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CE8F8" w14:textId="5A73884D" w:rsidR="00A45D51" w:rsidRPr="00A45D51" w:rsidRDefault="00A45D51" w:rsidP="00AF531D">
      <w:pPr>
        <w:jc w:val="both"/>
        <w:rPr>
          <w:rFonts w:ascii="Poppins" w:hAnsi="Poppins" w:cs="Poppins"/>
        </w:rPr>
      </w:pPr>
      <w:r w:rsidRPr="00A45D51">
        <w:rPr>
          <w:rFonts w:ascii="Poppins" w:hAnsi="Poppins" w:cs="Poppins"/>
        </w:rPr>
        <w:t xml:space="preserve">Příloha č. </w:t>
      </w:r>
      <w:r w:rsidR="000B701E">
        <w:rPr>
          <w:rFonts w:ascii="Poppins" w:hAnsi="Poppins" w:cs="Poppins"/>
        </w:rPr>
        <w:t>3</w:t>
      </w:r>
    </w:p>
    <w:p w14:paraId="1740B589" w14:textId="4F15DE6C" w:rsidR="00066423" w:rsidRPr="00066423" w:rsidRDefault="000B701E" w:rsidP="000B701E">
      <w:pPr>
        <w:jc w:val="center"/>
        <w:rPr>
          <w:rFonts w:ascii="Poppins" w:hAnsi="Poppins" w:cs="Poppins"/>
          <w:b/>
          <w:bCs/>
          <w:sz w:val="24"/>
          <w:szCs w:val="24"/>
        </w:rPr>
      </w:pPr>
      <w:r w:rsidRPr="000B701E">
        <w:rPr>
          <w:rFonts w:ascii="Poppins" w:hAnsi="Poppins" w:cs="Poppins"/>
          <w:b/>
          <w:bCs/>
          <w:sz w:val="24"/>
          <w:szCs w:val="24"/>
        </w:rPr>
        <w:t>FORMULÁŘ PRO OZNAMOVÁNÍ PROTIPRÁVNÍHO JEDNÁNÍ</w:t>
      </w:r>
    </w:p>
    <w:p w14:paraId="45C54377" w14:textId="77777777" w:rsidR="00D760D5" w:rsidRPr="00D760D5" w:rsidRDefault="00D760D5" w:rsidP="00D760D5">
      <w:pPr>
        <w:rPr>
          <w:rFonts w:ascii="Poppins" w:hAnsi="Poppins" w:cs="Poppins"/>
        </w:rPr>
      </w:pPr>
      <w:r w:rsidRPr="00D760D5">
        <w:rPr>
          <w:rFonts w:ascii="Poppins" w:hAnsi="Poppins" w:cs="Poppins"/>
          <w:b/>
          <w:bCs/>
        </w:rPr>
        <w:t>Oznamovatel</w:t>
      </w:r>
    </w:p>
    <w:p w14:paraId="6BAA2F58" w14:textId="04D9BA2D" w:rsidR="00D760D5" w:rsidRPr="00D760D5" w:rsidRDefault="00D760D5" w:rsidP="00D760D5">
      <w:pPr>
        <w:spacing w:after="0"/>
        <w:rPr>
          <w:rFonts w:ascii="Poppins" w:hAnsi="Poppins" w:cs="Poppins"/>
          <w:sz w:val="20"/>
          <w:szCs w:val="20"/>
        </w:rPr>
      </w:pPr>
      <w:r w:rsidRPr="00D760D5">
        <w:rPr>
          <w:rFonts w:ascii="Poppins" w:hAnsi="Poppins" w:cs="Poppins"/>
          <w:sz w:val="20"/>
          <w:szCs w:val="20"/>
        </w:rPr>
        <w:t>jméno a příjmení</w:t>
      </w:r>
      <w:r>
        <w:rPr>
          <w:rFonts w:ascii="Poppins" w:hAnsi="Poppins" w:cs="Poppins"/>
          <w:sz w:val="20"/>
          <w:szCs w:val="20"/>
        </w:rPr>
        <w:t>:</w:t>
      </w:r>
    </w:p>
    <w:p w14:paraId="0FF29B65" w14:textId="2FC811D6" w:rsidR="00D760D5" w:rsidRPr="00D760D5" w:rsidRDefault="00D760D5" w:rsidP="00D760D5">
      <w:pPr>
        <w:spacing w:after="0"/>
        <w:rPr>
          <w:rFonts w:ascii="Poppins" w:hAnsi="Poppins" w:cs="Poppins"/>
          <w:sz w:val="20"/>
          <w:szCs w:val="20"/>
        </w:rPr>
      </w:pPr>
      <w:r w:rsidRPr="00D760D5">
        <w:rPr>
          <w:rFonts w:ascii="Poppins" w:hAnsi="Poppins" w:cs="Poppins"/>
          <w:sz w:val="20"/>
          <w:szCs w:val="20"/>
        </w:rPr>
        <w:t>narozen</w:t>
      </w:r>
      <w:r>
        <w:rPr>
          <w:rFonts w:ascii="Poppins" w:hAnsi="Poppins" w:cs="Poppins"/>
          <w:sz w:val="20"/>
          <w:szCs w:val="20"/>
        </w:rPr>
        <w:t>:</w:t>
      </w:r>
      <w:r w:rsidRPr="00D760D5">
        <w:rPr>
          <w:rFonts w:ascii="Poppins" w:hAnsi="Poppins" w:cs="Poppins"/>
          <w:sz w:val="20"/>
          <w:szCs w:val="20"/>
        </w:rPr>
        <w:t xml:space="preserve"> </w:t>
      </w:r>
    </w:p>
    <w:p w14:paraId="5CF5B342" w14:textId="29611AA4" w:rsidR="00D760D5" w:rsidRPr="00D760D5" w:rsidRDefault="00D760D5" w:rsidP="00D760D5">
      <w:pPr>
        <w:spacing w:after="0"/>
        <w:rPr>
          <w:rFonts w:ascii="Poppins" w:hAnsi="Poppins" w:cs="Poppins"/>
          <w:sz w:val="20"/>
          <w:szCs w:val="20"/>
        </w:rPr>
      </w:pPr>
      <w:r w:rsidRPr="00D760D5">
        <w:rPr>
          <w:rFonts w:ascii="Poppins" w:hAnsi="Poppins" w:cs="Poppins"/>
          <w:sz w:val="20"/>
          <w:szCs w:val="20"/>
        </w:rPr>
        <w:t>bytem</w:t>
      </w:r>
      <w:r>
        <w:rPr>
          <w:rFonts w:ascii="Poppins" w:hAnsi="Poppins" w:cs="Poppins"/>
          <w:sz w:val="20"/>
          <w:szCs w:val="20"/>
        </w:rPr>
        <w:t>:</w:t>
      </w:r>
      <w:r w:rsidRPr="00D760D5">
        <w:rPr>
          <w:rFonts w:ascii="Poppins" w:hAnsi="Poppins" w:cs="Poppins"/>
          <w:sz w:val="20"/>
          <w:szCs w:val="20"/>
        </w:rPr>
        <w:t xml:space="preserve"> </w:t>
      </w:r>
    </w:p>
    <w:p w14:paraId="5A760910" w14:textId="140D4A44" w:rsidR="00D760D5" w:rsidRPr="00D760D5" w:rsidRDefault="00D760D5" w:rsidP="00D760D5">
      <w:pPr>
        <w:spacing w:after="0"/>
        <w:rPr>
          <w:rFonts w:ascii="Poppins" w:hAnsi="Poppins" w:cs="Poppins"/>
          <w:sz w:val="20"/>
          <w:szCs w:val="20"/>
        </w:rPr>
      </w:pPr>
      <w:r w:rsidRPr="00D760D5">
        <w:rPr>
          <w:rFonts w:ascii="Poppins" w:hAnsi="Poppins" w:cs="Poppins"/>
          <w:sz w:val="20"/>
          <w:szCs w:val="20"/>
        </w:rPr>
        <w:t>e-mail</w:t>
      </w:r>
      <w:r>
        <w:rPr>
          <w:rFonts w:ascii="Poppins" w:hAnsi="Poppins" w:cs="Poppins"/>
          <w:sz w:val="20"/>
          <w:szCs w:val="20"/>
        </w:rPr>
        <w:t>:</w:t>
      </w:r>
    </w:p>
    <w:p w14:paraId="6C870013" w14:textId="5CE6C338" w:rsidR="00F5147B" w:rsidRPr="00D760D5" w:rsidRDefault="00D760D5" w:rsidP="00D760D5">
      <w:pPr>
        <w:spacing w:after="0"/>
        <w:rPr>
          <w:rFonts w:ascii="Poppins" w:hAnsi="Poppins" w:cs="Poppins"/>
          <w:sz w:val="20"/>
          <w:szCs w:val="20"/>
        </w:rPr>
      </w:pPr>
      <w:r w:rsidRPr="00D760D5">
        <w:rPr>
          <w:rFonts w:ascii="Poppins" w:hAnsi="Poppins" w:cs="Poppins"/>
          <w:sz w:val="20"/>
          <w:szCs w:val="20"/>
        </w:rPr>
        <w:t>telefon</w:t>
      </w:r>
      <w:r>
        <w:rPr>
          <w:rFonts w:ascii="Poppins" w:hAnsi="Poppins" w:cs="Poppins"/>
          <w:sz w:val="20"/>
          <w:szCs w:val="20"/>
        </w:rPr>
        <w:t>:</w:t>
      </w:r>
      <w:r w:rsidRPr="00D760D5">
        <w:rPr>
          <w:rFonts w:ascii="Poppins" w:hAnsi="Poppins" w:cs="Poppins"/>
          <w:sz w:val="20"/>
          <w:szCs w:val="20"/>
        </w:rPr>
        <w:t xml:space="preserve"> </w:t>
      </w:r>
    </w:p>
    <w:p w14:paraId="5F2A5C76" w14:textId="0A16C0F0" w:rsidR="00DF4C26" w:rsidRPr="00DF4C26" w:rsidRDefault="009E217D" w:rsidP="00AF531D">
      <w:pPr>
        <w:jc w:val="both"/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DFD164" wp14:editId="20F26882">
                <wp:simplePos x="0" y="0"/>
                <wp:positionH relativeFrom="column">
                  <wp:posOffset>3810</wp:posOffset>
                </wp:positionH>
                <wp:positionV relativeFrom="paragraph">
                  <wp:posOffset>189865</wp:posOffset>
                </wp:positionV>
                <wp:extent cx="6038850" cy="419100"/>
                <wp:effectExtent l="0" t="0" r="19050" b="19050"/>
                <wp:wrapNone/>
                <wp:docPr id="1048923419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58FB0" w14:textId="47F6D2FA" w:rsidR="00030986" w:rsidRPr="00F609FF" w:rsidRDefault="00030986" w:rsidP="00030986">
                            <w:pPr>
                              <w:rPr>
                                <w:rFonts w:ascii="Poppins" w:hAnsi="Poppins" w:cs="Poppin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FD164" id="Obdélník 2" o:spid="_x0000_s1026" style="position:absolute;left:0;text-align:left;margin-left:.3pt;margin-top:14.95pt;width:475.5pt;height:3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" fillcolor="white [3212]" strokecolor="black [3213]" strokeweight=".5pt">
                <v:textbox>
                  <w:txbxContent>
                    <w:p w14:paraId="1DB58FB0" w14:textId="47F6D2FA" w:rsidR="00030986" w:rsidRPr="00F609FF" w:rsidRDefault="00030986" w:rsidP="00030986">
                      <w:pPr>
                        <w:rPr>
                          <w:rFonts w:ascii="Poppins" w:hAnsi="Poppins" w:cs="Poppin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4C26" w:rsidRPr="00DF4C26">
        <w:rPr>
          <w:rFonts w:ascii="Poppins" w:hAnsi="Poppins" w:cs="Poppins"/>
          <w:b/>
          <w:bCs/>
          <w:sz w:val="20"/>
          <w:szCs w:val="20"/>
        </w:rPr>
        <w:t>Povinný subjekt (na koho oznámení směřuje)</w:t>
      </w:r>
    </w:p>
    <w:p w14:paraId="26140BAA" w14:textId="77777777" w:rsidR="00F5147B" w:rsidRPr="00A45D51" w:rsidRDefault="00F5147B" w:rsidP="00AF531D">
      <w:pPr>
        <w:jc w:val="both"/>
        <w:rPr>
          <w:rFonts w:ascii="Poppins" w:hAnsi="Poppins" w:cs="Poppins"/>
        </w:rPr>
      </w:pPr>
    </w:p>
    <w:p w14:paraId="6A104808" w14:textId="116D19D2" w:rsidR="00F5147B" w:rsidRPr="008B1BD0" w:rsidRDefault="00F609FF" w:rsidP="00AF531D">
      <w:pPr>
        <w:jc w:val="both"/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1B6F32" wp14:editId="35E48716">
                <wp:simplePos x="0" y="0"/>
                <wp:positionH relativeFrom="column">
                  <wp:posOffset>3810</wp:posOffset>
                </wp:positionH>
                <wp:positionV relativeFrom="paragraph">
                  <wp:posOffset>212090</wp:posOffset>
                </wp:positionV>
                <wp:extent cx="6038850" cy="419100"/>
                <wp:effectExtent l="0" t="0" r="19050" b="19050"/>
                <wp:wrapNone/>
                <wp:docPr id="191171511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46C66" w14:textId="77777777" w:rsidR="00F609FF" w:rsidRPr="00F609FF" w:rsidRDefault="00F609FF" w:rsidP="00030986">
                            <w:pPr>
                              <w:rPr>
                                <w:rFonts w:ascii="Poppins" w:hAnsi="Poppins" w:cs="Poppin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B6F32" id="_x0000_s1027" style="position:absolute;left:0;text-align:left;margin-left:.3pt;margin-top:16.7pt;width:475.5pt;height:3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" fillcolor="white [3212]" strokecolor="black [3213]" strokeweight=".5pt">
                <v:textbox>
                  <w:txbxContent>
                    <w:p w14:paraId="23046C66" w14:textId="77777777" w:rsidR="00F609FF" w:rsidRPr="00F609FF" w:rsidRDefault="00F609FF" w:rsidP="00030986">
                      <w:pPr>
                        <w:rPr>
                          <w:rFonts w:ascii="Poppins" w:hAnsi="Poppins" w:cs="Poppin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1BD0" w:rsidRPr="008B1BD0">
        <w:rPr>
          <w:rFonts w:ascii="Poppins" w:hAnsi="Poppins" w:cs="Poppins"/>
          <w:b/>
          <w:bCs/>
          <w:sz w:val="20"/>
          <w:szCs w:val="20"/>
        </w:rPr>
        <w:t>Vztah k povinnému subjektu (zaměstnanec, firma, obchodní partner, volený orgán,</w:t>
      </w:r>
      <w:r w:rsidR="008B1BD0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8B1BD0" w:rsidRPr="008B1BD0">
        <w:rPr>
          <w:rFonts w:ascii="Poppins" w:hAnsi="Poppins" w:cs="Poppins"/>
          <w:b/>
          <w:bCs/>
          <w:sz w:val="20"/>
          <w:szCs w:val="20"/>
        </w:rPr>
        <w:t>…)</w:t>
      </w:r>
    </w:p>
    <w:p w14:paraId="0DA83B7E" w14:textId="2E35AD5A" w:rsidR="00F5147B" w:rsidRPr="00A45D51" w:rsidRDefault="00F5147B" w:rsidP="00AF531D">
      <w:pPr>
        <w:jc w:val="both"/>
        <w:rPr>
          <w:rFonts w:ascii="Poppins" w:hAnsi="Poppins" w:cs="Poppins"/>
        </w:rPr>
      </w:pPr>
    </w:p>
    <w:p w14:paraId="09FF096C" w14:textId="21845765" w:rsidR="00F5147B" w:rsidRDefault="00F609FF" w:rsidP="00AF531D">
      <w:pPr>
        <w:jc w:val="both"/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392DDA" wp14:editId="24DD058D">
                <wp:simplePos x="0" y="0"/>
                <wp:positionH relativeFrom="column">
                  <wp:posOffset>3810</wp:posOffset>
                </wp:positionH>
                <wp:positionV relativeFrom="paragraph">
                  <wp:posOffset>215265</wp:posOffset>
                </wp:positionV>
                <wp:extent cx="6038850" cy="3867150"/>
                <wp:effectExtent l="0" t="0" r="19050" b="19050"/>
                <wp:wrapNone/>
                <wp:docPr id="1421743971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86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7B978" w14:textId="77777777" w:rsidR="00F609FF" w:rsidRPr="00F609FF" w:rsidRDefault="00F609FF" w:rsidP="00030986">
                            <w:pPr>
                              <w:rPr>
                                <w:rFonts w:ascii="Poppins" w:hAnsi="Poppins" w:cs="Poppin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92DDA" id="_x0000_s1028" style="position:absolute;left:0;text-align:left;margin-left:.3pt;margin-top:16.95pt;width:475.5pt;height:304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" fillcolor="white [3212]" strokecolor="black [3213]" strokeweight=".5pt">
                <v:textbox>
                  <w:txbxContent>
                    <w:p w14:paraId="5C77B978" w14:textId="77777777" w:rsidR="00F609FF" w:rsidRPr="00F609FF" w:rsidRDefault="00F609FF" w:rsidP="00030986">
                      <w:pPr>
                        <w:rPr>
                          <w:rFonts w:ascii="Poppins" w:hAnsi="Poppins" w:cs="Poppin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3074" w:rsidRPr="00BF3074">
        <w:rPr>
          <w:rFonts w:ascii="Poppins" w:hAnsi="Poppins" w:cs="Poppins"/>
          <w:b/>
          <w:bCs/>
          <w:sz w:val="20"/>
          <w:szCs w:val="20"/>
        </w:rPr>
        <w:t>Text oznámení:</w:t>
      </w:r>
    </w:p>
    <w:p w14:paraId="298CDE2B" w14:textId="4F62687C" w:rsidR="002D1CEE" w:rsidRDefault="002D1CEE" w:rsidP="00AF531D">
      <w:pPr>
        <w:jc w:val="both"/>
        <w:rPr>
          <w:rFonts w:ascii="Poppins" w:hAnsi="Poppins" w:cs="Poppins"/>
          <w:b/>
          <w:bCs/>
          <w:sz w:val="20"/>
          <w:szCs w:val="20"/>
        </w:rPr>
      </w:pPr>
    </w:p>
    <w:p w14:paraId="0E6FDCCE" w14:textId="77777777" w:rsidR="002D1CEE" w:rsidRDefault="002D1CEE" w:rsidP="00AF531D">
      <w:pPr>
        <w:jc w:val="both"/>
        <w:rPr>
          <w:rFonts w:ascii="Poppins" w:hAnsi="Poppins" w:cs="Poppins"/>
          <w:b/>
          <w:bCs/>
          <w:sz w:val="20"/>
          <w:szCs w:val="20"/>
        </w:rPr>
      </w:pPr>
    </w:p>
    <w:p w14:paraId="6DCBEDF5" w14:textId="77777777" w:rsidR="009E217D" w:rsidRDefault="009E217D" w:rsidP="00AF531D">
      <w:pPr>
        <w:jc w:val="both"/>
        <w:rPr>
          <w:rFonts w:ascii="Poppins" w:hAnsi="Poppins" w:cs="Poppins"/>
          <w:b/>
          <w:bCs/>
          <w:sz w:val="20"/>
          <w:szCs w:val="20"/>
        </w:rPr>
      </w:pPr>
    </w:p>
    <w:p w14:paraId="72A0F2B8" w14:textId="77777777" w:rsidR="009E217D" w:rsidRDefault="009E217D" w:rsidP="00AF531D">
      <w:pPr>
        <w:jc w:val="both"/>
        <w:rPr>
          <w:rFonts w:ascii="Poppins" w:hAnsi="Poppins" w:cs="Poppins"/>
          <w:b/>
          <w:bCs/>
          <w:sz w:val="20"/>
          <w:szCs w:val="20"/>
        </w:rPr>
      </w:pPr>
    </w:p>
    <w:p w14:paraId="5FF96347" w14:textId="77777777" w:rsidR="009E217D" w:rsidRDefault="009E217D" w:rsidP="00AF531D">
      <w:pPr>
        <w:jc w:val="both"/>
        <w:rPr>
          <w:rFonts w:ascii="Poppins" w:hAnsi="Poppins" w:cs="Poppins"/>
          <w:b/>
          <w:bCs/>
          <w:sz w:val="20"/>
          <w:szCs w:val="20"/>
        </w:rPr>
      </w:pPr>
    </w:p>
    <w:p w14:paraId="4A2622B7" w14:textId="77777777" w:rsidR="009E217D" w:rsidRDefault="009E217D" w:rsidP="00AF531D">
      <w:pPr>
        <w:jc w:val="both"/>
        <w:rPr>
          <w:rFonts w:ascii="Poppins" w:hAnsi="Poppins" w:cs="Poppins"/>
          <w:b/>
          <w:bCs/>
          <w:sz w:val="20"/>
          <w:szCs w:val="20"/>
        </w:rPr>
      </w:pPr>
    </w:p>
    <w:p w14:paraId="3000FD46" w14:textId="77777777" w:rsidR="009E217D" w:rsidRDefault="009E217D" w:rsidP="00AF531D">
      <w:pPr>
        <w:jc w:val="both"/>
        <w:rPr>
          <w:rFonts w:ascii="Poppins" w:hAnsi="Poppins" w:cs="Poppins"/>
          <w:b/>
          <w:bCs/>
          <w:sz w:val="20"/>
          <w:szCs w:val="20"/>
        </w:rPr>
      </w:pPr>
    </w:p>
    <w:p w14:paraId="7EEA2AFA" w14:textId="77777777" w:rsidR="002D1CEE" w:rsidRDefault="002D1CEE" w:rsidP="00AF531D">
      <w:pPr>
        <w:jc w:val="both"/>
        <w:rPr>
          <w:rFonts w:ascii="Poppins" w:hAnsi="Poppins" w:cs="Poppins"/>
          <w:b/>
          <w:bCs/>
          <w:sz w:val="20"/>
          <w:szCs w:val="20"/>
        </w:rPr>
      </w:pPr>
    </w:p>
    <w:p w14:paraId="53DC101A" w14:textId="77777777" w:rsidR="002D1CEE" w:rsidRDefault="002D1CEE" w:rsidP="00AF531D">
      <w:pPr>
        <w:jc w:val="both"/>
        <w:rPr>
          <w:rFonts w:ascii="Poppins" w:hAnsi="Poppins" w:cs="Poppins"/>
          <w:b/>
          <w:bCs/>
          <w:sz w:val="20"/>
          <w:szCs w:val="20"/>
        </w:rPr>
      </w:pPr>
    </w:p>
    <w:p w14:paraId="5E8AC403" w14:textId="77777777" w:rsidR="00F609FF" w:rsidRDefault="00F609FF" w:rsidP="002D1CEE">
      <w:pPr>
        <w:rPr>
          <w:rFonts w:ascii="Poppins" w:hAnsi="Poppins" w:cs="Poppins"/>
          <w:b/>
          <w:bCs/>
          <w:sz w:val="20"/>
          <w:szCs w:val="20"/>
        </w:rPr>
      </w:pPr>
    </w:p>
    <w:p w14:paraId="515F82DB" w14:textId="77777777" w:rsidR="00F609FF" w:rsidRDefault="00F609FF" w:rsidP="002D1CEE">
      <w:pPr>
        <w:rPr>
          <w:rFonts w:ascii="Poppins" w:hAnsi="Poppins" w:cs="Poppins"/>
          <w:b/>
          <w:bCs/>
          <w:sz w:val="20"/>
          <w:szCs w:val="20"/>
        </w:rPr>
      </w:pPr>
    </w:p>
    <w:p w14:paraId="082795A0" w14:textId="77777777" w:rsidR="00F609FF" w:rsidRDefault="00F609FF" w:rsidP="002D1CEE">
      <w:pPr>
        <w:rPr>
          <w:rFonts w:ascii="Poppins" w:hAnsi="Poppins" w:cs="Poppins"/>
          <w:b/>
          <w:bCs/>
          <w:sz w:val="20"/>
          <w:szCs w:val="20"/>
        </w:rPr>
      </w:pPr>
    </w:p>
    <w:p w14:paraId="75F4BA75" w14:textId="77777777" w:rsidR="00F609FF" w:rsidRDefault="00F609FF" w:rsidP="002D1CEE">
      <w:pPr>
        <w:rPr>
          <w:rFonts w:ascii="Poppins" w:hAnsi="Poppins" w:cs="Poppins"/>
          <w:b/>
          <w:bCs/>
          <w:sz w:val="20"/>
          <w:szCs w:val="20"/>
        </w:rPr>
      </w:pPr>
    </w:p>
    <w:p w14:paraId="7301CB05" w14:textId="6C14D322" w:rsidR="002D1CEE" w:rsidRPr="002D1CEE" w:rsidRDefault="002D1CEE" w:rsidP="002D1CEE">
      <w:pPr>
        <w:rPr>
          <w:rFonts w:ascii="Poppins" w:hAnsi="Poppins" w:cs="Poppins"/>
          <w:b/>
          <w:bCs/>
          <w:sz w:val="20"/>
          <w:szCs w:val="20"/>
        </w:rPr>
      </w:pPr>
      <w:r w:rsidRPr="002D1CEE">
        <w:rPr>
          <w:rFonts w:ascii="Poppins" w:hAnsi="Poppins" w:cs="Poppins"/>
          <w:b/>
          <w:bCs/>
          <w:sz w:val="20"/>
          <w:szCs w:val="20"/>
        </w:rPr>
        <w:t>Příslušná osoba pro příjem a zpracování oznámení</w:t>
      </w:r>
    </w:p>
    <w:p w14:paraId="4A1BCAD0" w14:textId="7AFFC06E" w:rsidR="002D1CEE" w:rsidRPr="004F7E58" w:rsidRDefault="002D1CEE" w:rsidP="004F7E58">
      <w:pPr>
        <w:spacing w:after="0"/>
        <w:rPr>
          <w:rFonts w:ascii="Poppins" w:hAnsi="Poppins" w:cs="Poppins"/>
          <w:sz w:val="20"/>
          <w:szCs w:val="20"/>
        </w:rPr>
      </w:pPr>
      <w:r w:rsidRPr="004F7E58">
        <w:rPr>
          <w:rFonts w:ascii="Poppins" w:hAnsi="Poppins" w:cs="Poppins"/>
          <w:sz w:val="20"/>
          <w:szCs w:val="20"/>
        </w:rPr>
        <w:t>jméno a příjmení</w:t>
      </w:r>
      <w:r w:rsidRPr="004F7E58">
        <w:rPr>
          <w:rFonts w:ascii="Poppins" w:hAnsi="Poppins" w:cs="Poppins"/>
          <w:sz w:val="20"/>
          <w:szCs w:val="20"/>
        </w:rPr>
        <w:t>: Mgr. Lenka Benešová</w:t>
      </w:r>
    </w:p>
    <w:p w14:paraId="3EB4D130" w14:textId="54380265" w:rsidR="002D1CEE" w:rsidRPr="004F7E58" w:rsidRDefault="002D1CEE" w:rsidP="004F7E58">
      <w:pPr>
        <w:spacing w:after="0"/>
        <w:rPr>
          <w:rFonts w:ascii="Poppins" w:hAnsi="Poppins" w:cs="Poppins"/>
          <w:sz w:val="20"/>
          <w:szCs w:val="20"/>
        </w:rPr>
      </w:pPr>
      <w:r w:rsidRPr="004F7E58">
        <w:rPr>
          <w:rFonts w:ascii="Poppins" w:hAnsi="Poppins" w:cs="Poppins"/>
          <w:sz w:val="20"/>
          <w:szCs w:val="20"/>
        </w:rPr>
        <w:t>adresa pro podání</w:t>
      </w:r>
      <w:r w:rsidRPr="004F7E58">
        <w:rPr>
          <w:rFonts w:ascii="Poppins" w:hAnsi="Poppins" w:cs="Poppins"/>
          <w:sz w:val="20"/>
          <w:szCs w:val="20"/>
        </w:rPr>
        <w:t xml:space="preserve">: </w:t>
      </w:r>
      <w:r w:rsidR="004F7E58">
        <w:rPr>
          <w:rFonts w:ascii="Poppins" w:hAnsi="Poppins" w:cs="Poppins"/>
          <w:sz w:val="20"/>
          <w:szCs w:val="20"/>
        </w:rPr>
        <w:t>G+SOŠ Rokycany, Mládežníků 1115, 337 01 Rokycany</w:t>
      </w:r>
    </w:p>
    <w:p w14:paraId="131B9AEB" w14:textId="3004803B" w:rsidR="002D1CEE" w:rsidRDefault="002D1CEE" w:rsidP="004F7E58">
      <w:pPr>
        <w:spacing w:after="0"/>
        <w:rPr>
          <w:rFonts w:ascii="Poppins" w:hAnsi="Poppins" w:cs="Poppins"/>
          <w:sz w:val="20"/>
          <w:szCs w:val="20"/>
        </w:rPr>
      </w:pPr>
      <w:r w:rsidRPr="004F7E58">
        <w:rPr>
          <w:rFonts w:ascii="Poppins" w:hAnsi="Poppins" w:cs="Poppins"/>
          <w:sz w:val="20"/>
          <w:szCs w:val="20"/>
        </w:rPr>
        <w:t>e-mail</w:t>
      </w:r>
      <w:r w:rsidRPr="004F7E58">
        <w:rPr>
          <w:rFonts w:ascii="Poppins" w:hAnsi="Poppins" w:cs="Poppins"/>
          <w:sz w:val="20"/>
          <w:szCs w:val="20"/>
        </w:rPr>
        <w:t>:</w:t>
      </w:r>
      <w:r w:rsidRPr="004F7E58">
        <w:rPr>
          <w:rFonts w:ascii="Poppins" w:hAnsi="Poppins" w:cs="Poppins"/>
          <w:sz w:val="20"/>
          <w:szCs w:val="20"/>
        </w:rPr>
        <w:t xml:space="preserve"> </w:t>
      </w:r>
      <w:hyperlink r:id="rId8" w:history="1">
        <w:r w:rsidR="004F7E58" w:rsidRPr="00EF71AE">
          <w:rPr>
            <w:rStyle w:val="Hypertextovodkaz"/>
            <w:rFonts w:ascii="Poppins" w:hAnsi="Poppins" w:cs="Poppins"/>
            <w:sz w:val="20"/>
            <w:szCs w:val="20"/>
          </w:rPr>
          <w:t>whistleblowing@gasos-ro.cz</w:t>
        </w:r>
      </w:hyperlink>
    </w:p>
    <w:p w14:paraId="33D52025" w14:textId="77777777" w:rsidR="00F609FF" w:rsidRDefault="00F609FF" w:rsidP="004F7E58">
      <w:pPr>
        <w:spacing w:after="0"/>
        <w:rPr>
          <w:rFonts w:ascii="Poppins" w:hAnsi="Poppins" w:cs="Poppins"/>
          <w:sz w:val="20"/>
          <w:szCs w:val="20"/>
        </w:rPr>
      </w:pPr>
    </w:p>
    <w:p w14:paraId="2E5E9B54" w14:textId="0B5E30D0" w:rsidR="002D1CEE" w:rsidRPr="00BF3074" w:rsidRDefault="002D1CEE" w:rsidP="002D1CEE">
      <w:pPr>
        <w:rPr>
          <w:rFonts w:ascii="Poppins" w:hAnsi="Poppins" w:cs="Poppins"/>
          <w:b/>
          <w:bCs/>
          <w:sz w:val="20"/>
          <w:szCs w:val="20"/>
        </w:rPr>
      </w:pPr>
      <w:r w:rsidRPr="002D1CEE">
        <w:rPr>
          <w:rFonts w:ascii="Poppins" w:hAnsi="Poppins" w:cs="Poppins"/>
          <w:b/>
          <w:bCs/>
          <w:sz w:val="20"/>
          <w:szCs w:val="20"/>
        </w:rPr>
        <w:t>Listinná podání označte na obálce: „</w:t>
      </w:r>
      <w:proofErr w:type="spellStart"/>
      <w:r w:rsidRPr="002D1CEE">
        <w:rPr>
          <w:rFonts w:ascii="Poppins" w:hAnsi="Poppins" w:cs="Poppins"/>
          <w:b/>
          <w:bCs/>
          <w:sz w:val="20"/>
          <w:szCs w:val="20"/>
        </w:rPr>
        <w:t>Whistleblowing</w:t>
      </w:r>
      <w:proofErr w:type="spellEnd"/>
      <w:r w:rsidRPr="002D1CEE">
        <w:rPr>
          <w:rFonts w:ascii="Poppins" w:hAnsi="Poppins" w:cs="Poppins"/>
          <w:b/>
          <w:bCs/>
          <w:sz w:val="20"/>
          <w:szCs w:val="20"/>
        </w:rPr>
        <w:t xml:space="preserve"> – neotvírat“</w:t>
      </w:r>
    </w:p>
    <w:sectPr w:rsidR="002D1CEE" w:rsidRPr="00BF3074" w:rsidSect="00A45D5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63D27" w14:textId="77777777" w:rsidR="00A45D51" w:rsidRDefault="00A45D51" w:rsidP="005E22A3">
      <w:pPr>
        <w:spacing w:after="0" w:line="240" w:lineRule="auto"/>
      </w:pPr>
      <w:r>
        <w:separator/>
      </w:r>
    </w:p>
  </w:endnote>
  <w:endnote w:type="continuationSeparator" w:id="0">
    <w:p w14:paraId="2E4C60BA" w14:textId="77777777" w:rsidR="00A45D51" w:rsidRDefault="00A45D51" w:rsidP="005E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67B0F" w14:textId="41822E7C" w:rsidR="00C70FDD" w:rsidRDefault="00FB7DF6" w:rsidP="00A41BA2">
    <w:pPr>
      <w:pStyle w:val="Zpat"/>
      <w:tabs>
        <w:tab w:val="clear" w:pos="9072"/>
        <w:tab w:val="left" w:pos="8801"/>
      </w:tabs>
      <w:jc w:val="cen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39C34D21" wp14:editId="1472B240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6267600" cy="622800"/>
          <wp:effectExtent l="0" t="0" r="0" b="635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zápatí 2400 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6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CAD95" w14:textId="77777777" w:rsidR="00A45D51" w:rsidRDefault="00A45D51" w:rsidP="005E22A3">
      <w:pPr>
        <w:spacing w:after="0" w:line="240" w:lineRule="auto"/>
      </w:pPr>
      <w:r>
        <w:separator/>
      </w:r>
    </w:p>
  </w:footnote>
  <w:footnote w:type="continuationSeparator" w:id="0">
    <w:p w14:paraId="55969368" w14:textId="77777777" w:rsidR="00A45D51" w:rsidRDefault="00A45D51" w:rsidP="005E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88A44" w14:textId="3A3E2B2E" w:rsidR="00AF531D" w:rsidRDefault="00AF531D" w:rsidP="00A41BA2">
    <w:pPr>
      <w:pStyle w:val="Zhlav"/>
      <w:tabs>
        <w:tab w:val="clear" w:pos="4536"/>
        <w:tab w:val="clear" w:pos="9072"/>
        <w:tab w:val="left" w:pos="3675"/>
      </w:tabs>
      <w:jc w:val="center"/>
    </w:pPr>
  </w:p>
  <w:p w14:paraId="651A3E9E" w14:textId="77777777" w:rsidR="00AF531D" w:rsidRDefault="00AF531D" w:rsidP="00A41BA2">
    <w:pPr>
      <w:pStyle w:val="Zhlav"/>
      <w:tabs>
        <w:tab w:val="clear" w:pos="4536"/>
        <w:tab w:val="clear" w:pos="9072"/>
        <w:tab w:val="left" w:pos="3675"/>
      </w:tabs>
      <w:jc w:val="center"/>
    </w:pPr>
  </w:p>
  <w:p w14:paraId="6511CAAF" w14:textId="2DAD1C0F" w:rsidR="005E22A3" w:rsidRDefault="008456BC" w:rsidP="00A41BA2">
    <w:pPr>
      <w:pStyle w:val="Zhlav"/>
      <w:tabs>
        <w:tab w:val="clear" w:pos="4536"/>
        <w:tab w:val="clear" w:pos="9072"/>
        <w:tab w:val="left" w:pos="3675"/>
      </w:tabs>
      <w:jc w:val="cen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068466C6" wp14:editId="20676611">
          <wp:simplePos x="0" y="0"/>
          <wp:positionH relativeFrom="page">
            <wp:posOffset>720090</wp:posOffset>
          </wp:positionH>
          <wp:positionV relativeFrom="page">
            <wp:posOffset>180340</wp:posOffset>
          </wp:positionV>
          <wp:extent cx="6120000" cy="56520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 obrys 2400 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903A65"/>
    <w:multiLevelType w:val="multilevel"/>
    <w:tmpl w:val="F3964D9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F01770"/>
    <w:multiLevelType w:val="hybridMultilevel"/>
    <w:tmpl w:val="8EB64E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E35234"/>
    <w:multiLevelType w:val="multilevel"/>
    <w:tmpl w:val="9594C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06D77"/>
    <w:multiLevelType w:val="multilevel"/>
    <w:tmpl w:val="7F8E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3D17ED"/>
    <w:multiLevelType w:val="multilevel"/>
    <w:tmpl w:val="1414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1631456">
    <w:abstractNumId w:val="4"/>
  </w:num>
  <w:num w:numId="2" w16cid:durableId="619410418">
    <w:abstractNumId w:val="0"/>
  </w:num>
  <w:num w:numId="3" w16cid:durableId="306861734">
    <w:abstractNumId w:val="2"/>
  </w:num>
  <w:num w:numId="4" w16cid:durableId="535699547">
    <w:abstractNumId w:val="3"/>
  </w:num>
  <w:num w:numId="5" w16cid:durableId="103457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51"/>
    <w:rsid w:val="00021D70"/>
    <w:rsid w:val="00030986"/>
    <w:rsid w:val="00066423"/>
    <w:rsid w:val="000B701E"/>
    <w:rsid w:val="000E15D0"/>
    <w:rsid w:val="000E5E39"/>
    <w:rsid w:val="000F3C32"/>
    <w:rsid w:val="00167B8B"/>
    <w:rsid w:val="00224048"/>
    <w:rsid w:val="0026540B"/>
    <w:rsid w:val="002744FF"/>
    <w:rsid w:val="002D1CEE"/>
    <w:rsid w:val="003732B2"/>
    <w:rsid w:val="003967F7"/>
    <w:rsid w:val="004317E5"/>
    <w:rsid w:val="004F7E58"/>
    <w:rsid w:val="00511A43"/>
    <w:rsid w:val="00586C4A"/>
    <w:rsid w:val="00591E74"/>
    <w:rsid w:val="005A305D"/>
    <w:rsid w:val="005E22A3"/>
    <w:rsid w:val="00606DBB"/>
    <w:rsid w:val="00631F50"/>
    <w:rsid w:val="006474B1"/>
    <w:rsid w:val="006A5982"/>
    <w:rsid w:val="006B5865"/>
    <w:rsid w:val="006D03FC"/>
    <w:rsid w:val="006F2771"/>
    <w:rsid w:val="00717633"/>
    <w:rsid w:val="0076725E"/>
    <w:rsid w:val="007B13AD"/>
    <w:rsid w:val="00823B8A"/>
    <w:rsid w:val="008421B7"/>
    <w:rsid w:val="008456BC"/>
    <w:rsid w:val="008B1BD0"/>
    <w:rsid w:val="009140FD"/>
    <w:rsid w:val="009E217D"/>
    <w:rsid w:val="00A0294D"/>
    <w:rsid w:val="00A41BA2"/>
    <w:rsid w:val="00A45D51"/>
    <w:rsid w:val="00A70FD7"/>
    <w:rsid w:val="00AB797E"/>
    <w:rsid w:val="00AC5863"/>
    <w:rsid w:val="00AD3D49"/>
    <w:rsid w:val="00AF531D"/>
    <w:rsid w:val="00B7574E"/>
    <w:rsid w:val="00BE4339"/>
    <w:rsid w:val="00BE6A52"/>
    <w:rsid w:val="00BF3074"/>
    <w:rsid w:val="00C70FDD"/>
    <w:rsid w:val="00C7145E"/>
    <w:rsid w:val="00CF4E35"/>
    <w:rsid w:val="00D54C34"/>
    <w:rsid w:val="00D760D5"/>
    <w:rsid w:val="00DF4C26"/>
    <w:rsid w:val="00E6362B"/>
    <w:rsid w:val="00E72D27"/>
    <w:rsid w:val="00F5147B"/>
    <w:rsid w:val="00F5541F"/>
    <w:rsid w:val="00F609FF"/>
    <w:rsid w:val="00FB7DF6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70671"/>
  <w15:chartTrackingRefBased/>
  <w15:docId w15:val="{AA3DE50A-FB67-4464-A786-C436452A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633"/>
    <w:rPr>
      <w:rFonts w:ascii="Garamond" w:hAnsi="Garamond"/>
    </w:rPr>
  </w:style>
  <w:style w:type="paragraph" w:styleId="Nadpis1">
    <w:name w:val="heading 1"/>
    <w:basedOn w:val="Normln"/>
    <w:next w:val="Normln"/>
    <w:link w:val="Nadpis1Char"/>
    <w:uiPriority w:val="9"/>
    <w:qFormat/>
    <w:rsid w:val="009140FD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40FD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40F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2A3"/>
  </w:style>
  <w:style w:type="paragraph" w:styleId="Zpat">
    <w:name w:val="footer"/>
    <w:basedOn w:val="Normln"/>
    <w:link w:val="ZpatChar"/>
    <w:uiPriority w:val="99"/>
    <w:unhideWhenUsed/>
    <w:rsid w:val="005E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2A3"/>
  </w:style>
  <w:style w:type="character" w:customStyle="1" w:styleId="Nadpis1Char">
    <w:name w:val="Nadpis 1 Char"/>
    <w:basedOn w:val="Standardnpsmoodstavce"/>
    <w:link w:val="Nadpis1"/>
    <w:uiPriority w:val="9"/>
    <w:rsid w:val="009140FD"/>
    <w:rPr>
      <w:rFonts w:ascii="Calibri" w:eastAsiaTheme="majorEastAsia" w:hAnsi="Calibr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140FD"/>
    <w:rPr>
      <w:rFonts w:ascii="Calibri" w:eastAsiaTheme="majorEastAsia" w:hAnsi="Calibri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140FD"/>
    <w:rPr>
      <w:rFonts w:ascii="Calibri" w:eastAsiaTheme="majorEastAsia" w:hAnsi="Calibri" w:cstheme="majorBidi"/>
      <w:b/>
      <w:sz w:val="24"/>
      <w:szCs w:val="24"/>
    </w:rPr>
  </w:style>
  <w:style w:type="paragraph" w:styleId="Bezmezer">
    <w:name w:val="No Spacing"/>
    <w:uiPriority w:val="1"/>
    <w:qFormat/>
    <w:rsid w:val="009140FD"/>
    <w:pPr>
      <w:spacing w:after="0" w:line="240" w:lineRule="auto"/>
    </w:pPr>
    <w:rPr>
      <w:rFonts w:ascii="Garamond" w:hAnsi="Garamond"/>
    </w:rPr>
  </w:style>
  <w:style w:type="character" w:styleId="Hypertextovodkaz">
    <w:name w:val="Hyperlink"/>
    <w:basedOn w:val="Standardnpsmoodstavce"/>
    <w:uiPriority w:val="99"/>
    <w:unhideWhenUsed/>
    <w:rsid w:val="00C714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145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9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stleblowing@gasos-r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yDrive\_GASOS\_Publicita\hlavi&#269;kov&#233;%20pap&#237;ry\hlavi&#269;kov&#253;%20pap&#237;r%20(obrysov&#233;%20logo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99E2-2525-446B-B274-5A2EFEDB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(obrysové logo)</Template>
  <TotalTime>8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HellCat</dc:creator>
  <cp:keywords/>
  <dc:description/>
  <cp:lastModifiedBy>Pavel Vlach</cp:lastModifiedBy>
  <cp:revision>13</cp:revision>
  <cp:lastPrinted>2022-06-16T12:06:00Z</cp:lastPrinted>
  <dcterms:created xsi:type="dcterms:W3CDTF">2024-04-14T12:15:00Z</dcterms:created>
  <dcterms:modified xsi:type="dcterms:W3CDTF">2024-04-14T12:24:00Z</dcterms:modified>
</cp:coreProperties>
</file>